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B8" w:rsidRDefault="00C348B8" w:rsidP="00EF3737"/>
    <w:p w:rsidR="00EF3737" w:rsidRDefault="00EF3737" w:rsidP="00EF3737"/>
    <w:p w:rsidR="00EF3737" w:rsidRPr="00EF3737" w:rsidRDefault="00EF3737" w:rsidP="00EF3737">
      <w:pPr>
        <w:spacing w:line="360" w:lineRule="auto"/>
        <w:jc w:val="center"/>
        <w:rPr>
          <w:rFonts w:ascii="Calibri" w:hAnsi="Calibri" w:cs="Calibri"/>
          <w:sz w:val="28"/>
          <w:szCs w:val="20"/>
        </w:rPr>
      </w:pPr>
      <w:r w:rsidRPr="00EF3737">
        <w:rPr>
          <w:rFonts w:ascii="Calibri" w:hAnsi="Calibri" w:cs="Calibri"/>
          <w:b/>
          <w:sz w:val="28"/>
          <w:szCs w:val="20"/>
        </w:rPr>
        <w:t xml:space="preserve">Z A M Ó W I E N I E </w:t>
      </w:r>
      <w:r w:rsidRPr="00EF3737">
        <w:rPr>
          <w:rFonts w:ascii="Calibri" w:hAnsi="Calibri" w:cs="Calibri"/>
          <w:sz w:val="28"/>
          <w:szCs w:val="20"/>
        </w:rPr>
        <w:t>*</w:t>
      </w:r>
    </w:p>
    <w:p w:rsidR="00EF3737" w:rsidRPr="00EF3737" w:rsidRDefault="00EF3737" w:rsidP="00EF3737">
      <w:pPr>
        <w:spacing w:line="360" w:lineRule="auto"/>
        <w:jc w:val="center"/>
        <w:rPr>
          <w:rFonts w:ascii="Calibri" w:hAnsi="Calibri" w:cs="Calibri"/>
          <w:sz w:val="28"/>
          <w:szCs w:val="20"/>
        </w:rPr>
      </w:pPr>
    </w:p>
    <w:p w:rsidR="00EF3737" w:rsidRPr="00EF3737" w:rsidRDefault="00EF3737" w:rsidP="00EF3737">
      <w:pPr>
        <w:jc w:val="center"/>
        <w:rPr>
          <w:rFonts w:ascii="Calibri" w:hAnsi="Calibri" w:cs="Calibri"/>
          <w:sz w:val="32"/>
        </w:rPr>
      </w:pPr>
      <w:r w:rsidRPr="00EF3737">
        <w:rPr>
          <w:rFonts w:ascii="Calibri" w:hAnsi="Calibri" w:cs="Calibri"/>
          <w:sz w:val="32"/>
        </w:rPr>
        <w:t>Zamawiam Kolekcję DVD (nośnik Windows SBS 2003 + Windows 7) (realizacja projektu dla Ministerstwa Edukacji Narodowej)</w:t>
      </w:r>
    </w:p>
    <w:p w:rsidR="00EF3737" w:rsidRPr="00EF3737" w:rsidRDefault="00EF3737" w:rsidP="00EF3737">
      <w:pPr>
        <w:ind w:left="357"/>
        <w:jc w:val="center"/>
        <w:rPr>
          <w:rFonts w:ascii="Calibri" w:hAnsi="Calibri" w:cs="Calibri"/>
          <w:sz w:val="16"/>
          <w:szCs w:val="20"/>
        </w:rPr>
      </w:pPr>
    </w:p>
    <w:p w:rsidR="00EF3737" w:rsidRPr="00EF3737" w:rsidRDefault="00EF3737" w:rsidP="00EF3737">
      <w:pPr>
        <w:ind w:left="357"/>
        <w:rPr>
          <w:rFonts w:ascii="Calibri" w:hAnsi="Calibri" w:cs="Calibri"/>
          <w:sz w:val="22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60"/>
      </w:tblGrid>
      <w:tr w:rsidR="00EF3737" w:rsidRPr="00EF61FD" w:rsidTr="001E45FD">
        <w:trPr>
          <w:trHeight w:val="70"/>
        </w:trPr>
        <w:tc>
          <w:tcPr>
            <w:tcW w:w="4465" w:type="dxa"/>
            <w:gridSpan w:val="2"/>
            <w:vAlign w:val="center"/>
          </w:tcPr>
          <w:p w:rsidR="00EF3737" w:rsidRPr="00EF3737" w:rsidRDefault="00EF3737" w:rsidP="001E45FD">
            <w:pPr>
              <w:spacing w:line="36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EF3737">
              <w:rPr>
                <w:rFonts w:ascii="Calibri" w:hAnsi="Calibri" w:cs="Calibri"/>
                <w:b/>
                <w:szCs w:val="20"/>
              </w:rPr>
              <w:t>Kolekcja DVD – Edycja Wiosna 2010</w:t>
            </w:r>
          </w:p>
        </w:tc>
      </w:tr>
      <w:tr w:rsidR="00EF3737" w:rsidRPr="0087110A" w:rsidTr="001E45FD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2905" w:type="dxa"/>
            <w:shd w:val="clear" w:color="auto" w:fill="auto"/>
            <w:vAlign w:val="center"/>
            <w:hideMark/>
          </w:tcPr>
          <w:p w:rsidR="00EF3737" w:rsidRPr="00EF3737" w:rsidRDefault="00EF3737" w:rsidP="001E45FD">
            <w:pPr>
              <w:jc w:val="center"/>
              <w:rPr>
                <w:rFonts w:ascii="Calibri" w:hAnsi="Calibri" w:cs="Calibri"/>
              </w:rPr>
            </w:pPr>
            <w:r w:rsidRPr="00EF3737">
              <w:rPr>
                <w:rFonts w:ascii="Calibri" w:hAnsi="Calibri" w:cs="Calibri"/>
              </w:rPr>
              <w:t>ilość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F3737" w:rsidRPr="00EF3737" w:rsidRDefault="00EF3737" w:rsidP="001E45FD">
            <w:pPr>
              <w:jc w:val="center"/>
              <w:rPr>
                <w:rFonts w:ascii="Calibri" w:hAnsi="Calibri" w:cs="Calibri"/>
                <w:sz w:val="14"/>
                <w:szCs w:val="20"/>
              </w:rPr>
            </w:pPr>
            <w:r w:rsidRPr="00EF3737">
              <w:rPr>
                <w:rFonts w:ascii="Calibri" w:hAnsi="Calibri" w:cs="Calibri"/>
                <w:sz w:val="14"/>
                <w:szCs w:val="20"/>
              </w:rPr>
              <w:t>…………………….</w:t>
            </w:r>
          </w:p>
        </w:tc>
      </w:tr>
      <w:tr w:rsidR="00EF3737" w:rsidTr="001E45FD">
        <w:trPr>
          <w:trHeight w:val="532"/>
        </w:trPr>
        <w:tc>
          <w:tcPr>
            <w:tcW w:w="2905" w:type="dxa"/>
            <w:vAlign w:val="center"/>
          </w:tcPr>
          <w:p w:rsidR="00EF3737" w:rsidRPr="00EF3737" w:rsidRDefault="00EF3737" w:rsidP="001E45FD">
            <w:pPr>
              <w:pStyle w:val="Akapitzlist"/>
              <w:ind w:left="0"/>
              <w:jc w:val="center"/>
              <w:rPr>
                <w:rFonts w:ascii="Calibri" w:hAnsi="Calibri" w:cs="Calibri"/>
              </w:rPr>
            </w:pPr>
            <w:r w:rsidRPr="00EF3737">
              <w:rPr>
                <w:rFonts w:ascii="Calibri" w:hAnsi="Calibri" w:cs="Calibri"/>
              </w:rPr>
              <w:t>Kwota (ilość x 20 zł)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F3737" w:rsidRPr="00EF3737" w:rsidRDefault="00EF3737" w:rsidP="001E45F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3737">
              <w:rPr>
                <w:rFonts w:ascii="Calibri" w:hAnsi="Calibri" w:cs="Calibri"/>
                <w:sz w:val="14"/>
                <w:szCs w:val="20"/>
              </w:rPr>
              <w:t>………………….</w:t>
            </w:r>
          </w:p>
        </w:tc>
      </w:tr>
    </w:tbl>
    <w:p w:rsidR="00EF3737" w:rsidRPr="00EF3737" w:rsidRDefault="00EF3737" w:rsidP="00EF3737">
      <w:pPr>
        <w:pStyle w:val="Akapitzlist"/>
        <w:rPr>
          <w:rFonts w:ascii="Calibri" w:hAnsi="Calibri" w:cs="Calibri"/>
          <w:sz w:val="28"/>
          <w:szCs w:val="20"/>
        </w:rPr>
      </w:pPr>
      <w:r w:rsidRPr="00EF3737">
        <w:rPr>
          <w:rFonts w:ascii="Calibri" w:hAnsi="Calibri" w:cs="Calibri"/>
          <w:sz w:val="20"/>
          <w:szCs w:val="20"/>
        </w:rPr>
        <w:br w:type="textWrapping" w:clear="all"/>
      </w:r>
    </w:p>
    <w:p w:rsidR="00EF3737" w:rsidRPr="00EF3737" w:rsidRDefault="00EF3737" w:rsidP="00EF3737">
      <w:pPr>
        <w:jc w:val="center"/>
        <w:rPr>
          <w:rFonts w:ascii="Calibri" w:hAnsi="Calibri" w:cs="Calibri"/>
          <w:b/>
          <w:sz w:val="22"/>
          <w:szCs w:val="20"/>
        </w:rPr>
      </w:pPr>
      <w:r w:rsidRPr="00EF3737">
        <w:rPr>
          <w:rFonts w:ascii="Calibri" w:hAnsi="Calibri" w:cs="Calibri"/>
          <w:b/>
          <w:sz w:val="22"/>
          <w:szCs w:val="20"/>
        </w:rPr>
        <w:t xml:space="preserve">Wartość zamówienia  wynosi: </w:t>
      </w:r>
      <w:r w:rsidRPr="00EF3737">
        <w:rPr>
          <w:rFonts w:ascii="Calibri" w:hAnsi="Calibri" w:cs="Calibri"/>
          <w:sz w:val="16"/>
          <w:szCs w:val="20"/>
        </w:rPr>
        <w:t>………………………………………………………………………………………….…..</w:t>
      </w:r>
      <w:r w:rsidRPr="00EF3737">
        <w:rPr>
          <w:rFonts w:ascii="Calibri" w:hAnsi="Calibri" w:cs="Calibri"/>
          <w:b/>
          <w:sz w:val="22"/>
          <w:szCs w:val="20"/>
        </w:rPr>
        <w:t>zł brutto (słownie)</w:t>
      </w:r>
    </w:p>
    <w:p w:rsidR="00EF3737" w:rsidRPr="00EF3737" w:rsidRDefault="00EF3737" w:rsidP="00EF3737">
      <w:pPr>
        <w:rPr>
          <w:rFonts w:ascii="Calibri" w:hAnsi="Calibri" w:cs="Calibri"/>
          <w:b/>
          <w:sz w:val="22"/>
          <w:szCs w:val="20"/>
        </w:rPr>
      </w:pPr>
    </w:p>
    <w:p w:rsidR="00EF3737" w:rsidRPr="00EF3737" w:rsidRDefault="00EF3737" w:rsidP="00EF3737">
      <w:pPr>
        <w:rPr>
          <w:rFonts w:ascii="Calibri" w:hAnsi="Calibri" w:cs="Calibri"/>
          <w:b/>
          <w:sz w:val="22"/>
          <w:szCs w:val="20"/>
        </w:rPr>
      </w:pPr>
    </w:p>
    <w:p w:rsidR="00EF3737" w:rsidRPr="00EF3737" w:rsidRDefault="00EF3737" w:rsidP="00EF3737">
      <w:pPr>
        <w:jc w:val="center"/>
        <w:rPr>
          <w:rFonts w:ascii="Calibri" w:hAnsi="Calibri" w:cs="Calibri"/>
          <w:b/>
          <w:sz w:val="22"/>
          <w:szCs w:val="22"/>
        </w:rPr>
      </w:pPr>
      <w:r w:rsidRPr="00EF3737">
        <w:rPr>
          <w:rFonts w:ascii="Calibri" w:hAnsi="Calibri" w:cs="Calibri"/>
          <w:b/>
          <w:sz w:val="22"/>
          <w:szCs w:val="22"/>
        </w:rPr>
        <w:t>Płatności dokonamy przelewem w terminie 14 dni od daty otrzymania faktury.</w:t>
      </w:r>
    </w:p>
    <w:p w:rsidR="00EF3737" w:rsidRPr="00EF3737" w:rsidRDefault="00EF3737" w:rsidP="00EF3737">
      <w:pPr>
        <w:jc w:val="center"/>
        <w:rPr>
          <w:rFonts w:ascii="Calibri" w:hAnsi="Calibri" w:cs="Calibri"/>
          <w:b/>
          <w:sz w:val="22"/>
          <w:szCs w:val="20"/>
        </w:rPr>
      </w:pPr>
    </w:p>
    <w:p w:rsidR="00EF3737" w:rsidRPr="00EF3737" w:rsidRDefault="00EF3737" w:rsidP="00EF3737">
      <w:pPr>
        <w:ind w:left="5812"/>
        <w:rPr>
          <w:rFonts w:ascii="Calibri" w:hAnsi="Calibri" w:cs="Calibri"/>
          <w:b/>
          <w:sz w:val="20"/>
          <w:szCs w:val="20"/>
        </w:rPr>
      </w:pPr>
    </w:p>
    <w:p w:rsidR="00EF3737" w:rsidRPr="0019479D" w:rsidRDefault="00EF3737" w:rsidP="00EF3737">
      <w:pPr>
        <w:ind w:left="5812"/>
        <w:rPr>
          <w:rFonts w:ascii="Calibri" w:hAnsi="Calibri" w:cs="Calibri"/>
          <w:b/>
          <w:sz w:val="22"/>
          <w:szCs w:val="20"/>
        </w:rPr>
      </w:pPr>
      <w:bookmarkStart w:id="0" w:name="_GoBack"/>
      <w:bookmarkEnd w:id="0"/>
      <w:r w:rsidRPr="0019479D">
        <w:rPr>
          <w:rFonts w:ascii="Calibri" w:hAnsi="Calibri" w:cs="Calibri"/>
          <w:b/>
          <w:sz w:val="20"/>
          <w:szCs w:val="20"/>
        </w:rPr>
        <w:t>P Ł A T N I K**</w:t>
      </w:r>
    </w:p>
    <w:tbl>
      <w:tblPr>
        <w:tblpPr w:leftFromText="141" w:rightFromText="141" w:vertAnchor="text" w:tblpX="250" w:tblpY="1"/>
        <w:tblOverlap w:val="never"/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369"/>
      </w:tblGrid>
      <w:tr w:rsidR="00EF3737" w:rsidRPr="00D62A86" w:rsidTr="001E45FD">
        <w:trPr>
          <w:trHeight w:val="785"/>
        </w:trPr>
        <w:tc>
          <w:tcPr>
            <w:tcW w:w="1701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  <w:r w:rsidRPr="0019479D">
              <w:rPr>
                <w:rFonts w:ascii="Calibri" w:hAnsi="Calibri" w:cs="Calibri"/>
                <w:sz w:val="20"/>
                <w:szCs w:val="18"/>
              </w:rPr>
              <w:t>Nazwa placówki edukacyjnej</w:t>
            </w:r>
          </w:p>
        </w:tc>
        <w:tc>
          <w:tcPr>
            <w:tcW w:w="3369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EF3737" w:rsidRPr="00D62A86" w:rsidTr="001E45FD">
        <w:trPr>
          <w:trHeight w:val="563"/>
        </w:trPr>
        <w:tc>
          <w:tcPr>
            <w:tcW w:w="1701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19479D">
              <w:rPr>
                <w:rFonts w:ascii="Calibri" w:hAnsi="Calibri" w:cs="Calibri"/>
                <w:sz w:val="20"/>
                <w:szCs w:val="18"/>
              </w:rPr>
              <w:t>NIP</w:t>
            </w:r>
          </w:p>
        </w:tc>
        <w:tc>
          <w:tcPr>
            <w:tcW w:w="3369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EF3737" w:rsidRPr="00D62A86" w:rsidTr="001E45FD">
        <w:trPr>
          <w:trHeight w:val="557"/>
        </w:trPr>
        <w:tc>
          <w:tcPr>
            <w:tcW w:w="1701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19479D">
              <w:rPr>
                <w:rFonts w:ascii="Calibri" w:hAnsi="Calibri" w:cs="Calibri"/>
                <w:sz w:val="20"/>
                <w:szCs w:val="18"/>
              </w:rPr>
              <w:t>Ulica</w:t>
            </w:r>
          </w:p>
        </w:tc>
        <w:tc>
          <w:tcPr>
            <w:tcW w:w="3369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EF3737" w:rsidRPr="00D62A86" w:rsidTr="001E45FD">
        <w:trPr>
          <w:trHeight w:val="551"/>
        </w:trPr>
        <w:tc>
          <w:tcPr>
            <w:tcW w:w="1701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  <w:r w:rsidRPr="0019479D">
              <w:rPr>
                <w:rFonts w:ascii="Calibri" w:hAnsi="Calibri" w:cs="Calibri"/>
                <w:sz w:val="20"/>
                <w:szCs w:val="18"/>
              </w:rPr>
              <w:t>Kod pocztowy</w:t>
            </w:r>
          </w:p>
        </w:tc>
        <w:tc>
          <w:tcPr>
            <w:tcW w:w="3369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EF3737" w:rsidRPr="00D62A86" w:rsidTr="001E45FD">
        <w:trPr>
          <w:trHeight w:val="559"/>
        </w:trPr>
        <w:tc>
          <w:tcPr>
            <w:tcW w:w="1701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  <w:r w:rsidRPr="0019479D">
              <w:rPr>
                <w:rFonts w:ascii="Calibri" w:hAnsi="Calibri" w:cs="Calibri"/>
                <w:sz w:val="20"/>
                <w:szCs w:val="18"/>
              </w:rPr>
              <w:t>Miejscowość</w:t>
            </w:r>
          </w:p>
        </w:tc>
        <w:tc>
          <w:tcPr>
            <w:tcW w:w="3369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EF3737" w:rsidRPr="00D62A86" w:rsidTr="001E45FD">
        <w:trPr>
          <w:trHeight w:val="567"/>
        </w:trPr>
        <w:tc>
          <w:tcPr>
            <w:tcW w:w="1701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  <w:r w:rsidRPr="0019479D">
              <w:rPr>
                <w:rFonts w:ascii="Calibri" w:hAnsi="Calibri" w:cs="Calibri"/>
                <w:sz w:val="20"/>
                <w:szCs w:val="18"/>
              </w:rPr>
              <w:t>Dyrektor</w:t>
            </w:r>
          </w:p>
        </w:tc>
        <w:tc>
          <w:tcPr>
            <w:tcW w:w="3369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EF3737" w:rsidRPr="00D62A86" w:rsidTr="001E45FD">
        <w:trPr>
          <w:trHeight w:val="547"/>
        </w:trPr>
        <w:tc>
          <w:tcPr>
            <w:tcW w:w="1701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  <w:r w:rsidRPr="0019479D">
              <w:rPr>
                <w:rFonts w:ascii="Calibri" w:hAnsi="Calibri" w:cs="Calibri"/>
                <w:sz w:val="20"/>
                <w:szCs w:val="18"/>
              </w:rPr>
              <w:t>Osoba kontaktowa</w:t>
            </w:r>
          </w:p>
        </w:tc>
        <w:tc>
          <w:tcPr>
            <w:tcW w:w="3369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EF3737" w:rsidRPr="00D62A86" w:rsidTr="001E45FD">
        <w:trPr>
          <w:trHeight w:val="555"/>
        </w:trPr>
        <w:tc>
          <w:tcPr>
            <w:tcW w:w="1701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  <w:r w:rsidRPr="0019479D">
              <w:rPr>
                <w:rFonts w:ascii="Calibri" w:hAnsi="Calibri" w:cs="Calibri"/>
                <w:sz w:val="20"/>
                <w:szCs w:val="18"/>
              </w:rPr>
              <w:t>Stanowisko</w:t>
            </w:r>
          </w:p>
        </w:tc>
        <w:tc>
          <w:tcPr>
            <w:tcW w:w="3369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EF3737" w:rsidRPr="00D62A86" w:rsidTr="001E45FD">
        <w:trPr>
          <w:trHeight w:val="563"/>
        </w:trPr>
        <w:tc>
          <w:tcPr>
            <w:tcW w:w="1701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  <w:r w:rsidRPr="0019479D">
              <w:rPr>
                <w:rFonts w:ascii="Calibri" w:hAnsi="Calibri" w:cs="Calibri"/>
                <w:sz w:val="20"/>
                <w:szCs w:val="18"/>
              </w:rPr>
              <w:t>Telefon</w:t>
            </w:r>
          </w:p>
        </w:tc>
        <w:tc>
          <w:tcPr>
            <w:tcW w:w="3369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EF3737" w:rsidRPr="00D62A86" w:rsidTr="001E45FD">
        <w:trPr>
          <w:trHeight w:val="549"/>
        </w:trPr>
        <w:tc>
          <w:tcPr>
            <w:tcW w:w="1701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  <w:r w:rsidRPr="0019479D">
              <w:rPr>
                <w:rFonts w:ascii="Calibri" w:hAnsi="Calibri" w:cs="Calibri"/>
                <w:sz w:val="20"/>
                <w:szCs w:val="18"/>
              </w:rPr>
              <w:t>E-mail jednostki zamawiającej</w:t>
            </w:r>
          </w:p>
        </w:tc>
        <w:tc>
          <w:tcPr>
            <w:tcW w:w="3369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EF3737" w:rsidRPr="00D62A86" w:rsidTr="001E45FD">
        <w:trPr>
          <w:trHeight w:val="571"/>
        </w:trPr>
        <w:tc>
          <w:tcPr>
            <w:tcW w:w="1701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  <w:r w:rsidRPr="0019479D">
              <w:rPr>
                <w:rFonts w:ascii="Calibri" w:hAnsi="Calibri" w:cs="Calibri"/>
                <w:sz w:val="20"/>
                <w:szCs w:val="18"/>
              </w:rPr>
              <w:t>Data złożenia zamówienia</w:t>
            </w:r>
          </w:p>
        </w:tc>
        <w:tc>
          <w:tcPr>
            <w:tcW w:w="3369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</w:tbl>
    <w:p w:rsidR="00EF3737" w:rsidRPr="0080010C" w:rsidRDefault="00EF3737" w:rsidP="00EF3737">
      <w:pPr>
        <w:rPr>
          <w:vanish/>
        </w:rPr>
      </w:pPr>
    </w:p>
    <w:tbl>
      <w:tblPr>
        <w:tblpPr w:leftFromText="141" w:rightFromText="141" w:vertAnchor="text" w:horzAnchor="page" w:tblpX="6116" w:tblpY="89"/>
        <w:tblW w:w="5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3402"/>
      </w:tblGrid>
      <w:tr w:rsidR="00EF3737" w:rsidRPr="00D62A86" w:rsidTr="001E45FD">
        <w:trPr>
          <w:trHeight w:val="558"/>
        </w:trPr>
        <w:tc>
          <w:tcPr>
            <w:tcW w:w="1844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  <w:r w:rsidRPr="0019479D">
              <w:rPr>
                <w:rFonts w:ascii="Calibri" w:hAnsi="Calibri" w:cs="Calibri"/>
                <w:sz w:val="20"/>
                <w:szCs w:val="18"/>
              </w:rPr>
              <w:t>Nazwa jednostki</w:t>
            </w:r>
          </w:p>
        </w:tc>
        <w:tc>
          <w:tcPr>
            <w:tcW w:w="3402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EF3737" w:rsidRPr="00D62A86" w:rsidTr="001E45FD">
        <w:trPr>
          <w:trHeight w:val="592"/>
        </w:trPr>
        <w:tc>
          <w:tcPr>
            <w:tcW w:w="1844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  <w:r w:rsidRPr="0019479D">
              <w:rPr>
                <w:rFonts w:ascii="Calibri" w:hAnsi="Calibri" w:cs="Calibri"/>
                <w:sz w:val="20"/>
                <w:szCs w:val="18"/>
              </w:rPr>
              <w:t>NIP</w:t>
            </w:r>
          </w:p>
        </w:tc>
        <w:tc>
          <w:tcPr>
            <w:tcW w:w="3402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EF3737" w:rsidRPr="00D62A86" w:rsidTr="001E45FD">
        <w:trPr>
          <w:trHeight w:val="498"/>
        </w:trPr>
        <w:tc>
          <w:tcPr>
            <w:tcW w:w="1844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  <w:r w:rsidRPr="0019479D">
              <w:rPr>
                <w:rFonts w:ascii="Calibri" w:hAnsi="Calibri" w:cs="Calibri"/>
                <w:sz w:val="20"/>
                <w:szCs w:val="18"/>
              </w:rPr>
              <w:t>Ulica</w:t>
            </w:r>
          </w:p>
        </w:tc>
        <w:tc>
          <w:tcPr>
            <w:tcW w:w="3402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EF3737" w:rsidRPr="00D62A86" w:rsidTr="001E45FD">
        <w:trPr>
          <w:trHeight w:val="545"/>
        </w:trPr>
        <w:tc>
          <w:tcPr>
            <w:tcW w:w="1844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  <w:r w:rsidRPr="0019479D">
              <w:rPr>
                <w:rFonts w:ascii="Calibri" w:hAnsi="Calibri" w:cs="Calibri"/>
                <w:sz w:val="20"/>
                <w:szCs w:val="18"/>
              </w:rPr>
              <w:t>Kod pocztowy</w:t>
            </w:r>
          </w:p>
        </w:tc>
        <w:tc>
          <w:tcPr>
            <w:tcW w:w="3402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EF3737" w:rsidRPr="00D62A86" w:rsidTr="001E45FD">
        <w:trPr>
          <w:trHeight w:val="500"/>
        </w:trPr>
        <w:tc>
          <w:tcPr>
            <w:tcW w:w="1844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  <w:r w:rsidRPr="0019479D">
              <w:rPr>
                <w:rFonts w:ascii="Calibri" w:hAnsi="Calibri" w:cs="Calibri"/>
                <w:sz w:val="20"/>
                <w:szCs w:val="18"/>
              </w:rPr>
              <w:t>Miejscowość</w:t>
            </w:r>
          </w:p>
        </w:tc>
        <w:tc>
          <w:tcPr>
            <w:tcW w:w="3402" w:type="dxa"/>
          </w:tcPr>
          <w:p w:rsidR="00EF3737" w:rsidRPr="0019479D" w:rsidRDefault="00EF3737" w:rsidP="001E45FD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</w:tbl>
    <w:p w:rsidR="00EF3737" w:rsidRDefault="00320DAF" w:rsidP="00EF37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2276475</wp:posOffset>
                </wp:positionV>
                <wp:extent cx="2647950" cy="1173480"/>
                <wp:effectExtent l="8255" t="9525" r="10795" b="762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37" w:rsidRPr="0019479D" w:rsidRDefault="00EF3737" w:rsidP="00EF3737">
                            <w:pPr>
                              <w:rPr>
                                <w:rFonts w:ascii="Calibri" w:hAnsi="Calibri" w:cs="Calibri"/>
                                <w:i/>
                                <w:color w:val="595959"/>
                                <w:sz w:val="16"/>
                                <w:szCs w:val="20"/>
                              </w:rPr>
                            </w:pPr>
                            <w:r w:rsidRPr="0019479D">
                              <w:rPr>
                                <w:rFonts w:ascii="Calibri" w:hAnsi="Calibri" w:cs="Calibri"/>
                                <w:i/>
                                <w:color w:val="595959"/>
                                <w:sz w:val="16"/>
                                <w:szCs w:val="20"/>
                              </w:rPr>
                              <w:t>Pieczęć i podpis zamawiającego</w:t>
                            </w:r>
                          </w:p>
                          <w:p w:rsidR="00EF3737" w:rsidRPr="0019479D" w:rsidRDefault="00EF3737" w:rsidP="00EF3737">
                            <w:pPr>
                              <w:rPr>
                                <w:rFonts w:ascii="Calibri" w:hAnsi="Calibri" w:cs="Calibri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:rsidR="00EF3737" w:rsidRPr="0019479D" w:rsidRDefault="00EF3737" w:rsidP="00EF3737">
                            <w:pPr>
                              <w:ind w:firstLine="708"/>
                              <w:rPr>
                                <w:rFonts w:ascii="Calibri" w:hAnsi="Calibri" w:cs="Calibri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:rsidR="00EF3737" w:rsidRPr="0019479D" w:rsidRDefault="00EF3737" w:rsidP="00EF3737">
                            <w:pPr>
                              <w:ind w:firstLine="708"/>
                              <w:rPr>
                                <w:rFonts w:ascii="Calibri" w:hAnsi="Calibri" w:cs="Calibri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:rsidR="00EF3737" w:rsidRPr="0019479D" w:rsidRDefault="00EF3737" w:rsidP="00EF3737">
                            <w:pPr>
                              <w:ind w:firstLine="708"/>
                              <w:rPr>
                                <w:rFonts w:ascii="Calibri" w:hAnsi="Calibri" w:cs="Calibri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:rsidR="00EF3737" w:rsidRPr="0019479D" w:rsidRDefault="00EF3737" w:rsidP="00EF3737">
                            <w:pPr>
                              <w:ind w:firstLine="708"/>
                              <w:rPr>
                                <w:rFonts w:ascii="Calibri" w:hAnsi="Calibri" w:cs="Calibri"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:rsidR="00EF3737" w:rsidRDefault="00EF3737" w:rsidP="00EF37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.4pt;margin-top:179.25pt;width:208.5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">
                <v:textbox>
                  <w:txbxContent>
                    <w:p w:rsidR="00EF3737" w:rsidRPr="0019479D" w:rsidRDefault="00EF3737" w:rsidP="00EF3737">
                      <w:pPr>
                        <w:rPr>
                          <w:rFonts w:ascii="Calibri" w:hAnsi="Calibri" w:cs="Calibri"/>
                          <w:i/>
                          <w:color w:val="595959"/>
                          <w:sz w:val="16"/>
                          <w:szCs w:val="20"/>
                        </w:rPr>
                      </w:pPr>
                      <w:r w:rsidRPr="0019479D">
                        <w:rPr>
                          <w:rFonts w:ascii="Calibri" w:hAnsi="Calibri" w:cs="Calibri"/>
                          <w:i/>
                          <w:color w:val="595959"/>
                          <w:sz w:val="16"/>
                          <w:szCs w:val="20"/>
                        </w:rPr>
                        <w:t>Pieczęć i podpis zamawiającego</w:t>
                      </w:r>
                    </w:p>
                    <w:p w:rsidR="00EF3737" w:rsidRPr="0019479D" w:rsidRDefault="00EF3737" w:rsidP="00EF3737">
                      <w:pPr>
                        <w:rPr>
                          <w:rFonts w:ascii="Calibri" w:hAnsi="Calibri" w:cs="Calibri"/>
                          <w:color w:val="595959"/>
                          <w:sz w:val="20"/>
                          <w:szCs w:val="20"/>
                        </w:rPr>
                      </w:pPr>
                    </w:p>
                    <w:p w:rsidR="00EF3737" w:rsidRPr="0019479D" w:rsidRDefault="00EF3737" w:rsidP="00EF3737">
                      <w:pPr>
                        <w:ind w:firstLine="708"/>
                        <w:rPr>
                          <w:rFonts w:ascii="Calibri" w:hAnsi="Calibri" w:cs="Calibri"/>
                          <w:color w:val="595959"/>
                          <w:sz w:val="20"/>
                          <w:szCs w:val="20"/>
                        </w:rPr>
                      </w:pPr>
                    </w:p>
                    <w:p w:rsidR="00EF3737" w:rsidRPr="0019479D" w:rsidRDefault="00EF3737" w:rsidP="00EF3737">
                      <w:pPr>
                        <w:ind w:firstLine="708"/>
                        <w:rPr>
                          <w:rFonts w:ascii="Calibri" w:hAnsi="Calibri" w:cs="Calibri"/>
                          <w:color w:val="595959"/>
                          <w:sz w:val="20"/>
                          <w:szCs w:val="20"/>
                        </w:rPr>
                      </w:pPr>
                    </w:p>
                    <w:p w:rsidR="00EF3737" w:rsidRPr="0019479D" w:rsidRDefault="00EF3737" w:rsidP="00EF3737">
                      <w:pPr>
                        <w:ind w:firstLine="708"/>
                        <w:rPr>
                          <w:rFonts w:ascii="Calibri" w:hAnsi="Calibri" w:cs="Calibri"/>
                          <w:color w:val="595959"/>
                          <w:sz w:val="20"/>
                          <w:szCs w:val="20"/>
                        </w:rPr>
                      </w:pPr>
                    </w:p>
                    <w:p w:rsidR="00EF3737" w:rsidRPr="0019479D" w:rsidRDefault="00EF3737" w:rsidP="00EF3737">
                      <w:pPr>
                        <w:ind w:firstLine="708"/>
                        <w:rPr>
                          <w:rFonts w:ascii="Calibri" w:hAnsi="Calibri" w:cs="Calibri"/>
                          <w:color w:val="595959"/>
                          <w:sz w:val="20"/>
                          <w:szCs w:val="20"/>
                        </w:rPr>
                      </w:pPr>
                    </w:p>
                    <w:p w:rsidR="00EF3737" w:rsidRDefault="00EF3737" w:rsidP="00EF3737"/>
                  </w:txbxContent>
                </v:textbox>
              </v:rect>
            </w:pict>
          </mc:Fallback>
        </mc:AlternateContent>
      </w:r>
    </w:p>
    <w:p w:rsidR="00EF3737" w:rsidRPr="0019479D" w:rsidRDefault="00EF3737" w:rsidP="00EF3737"/>
    <w:p w:rsidR="00EF3737" w:rsidRPr="0019479D" w:rsidRDefault="00EF3737" w:rsidP="00EF3737"/>
    <w:p w:rsidR="00EF3737" w:rsidRPr="0019479D" w:rsidRDefault="00EF3737" w:rsidP="00EF3737"/>
    <w:p w:rsidR="00EF3737" w:rsidRPr="0019479D" w:rsidRDefault="00EF3737" w:rsidP="00EF3737"/>
    <w:p w:rsidR="00EF3737" w:rsidRPr="0019479D" w:rsidRDefault="00EF3737" w:rsidP="00EF3737"/>
    <w:p w:rsidR="00EF3737" w:rsidRPr="0019479D" w:rsidRDefault="00EF3737" w:rsidP="00EF3737"/>
    <w:p w:rsidR="00EF3737" w:rsidRPr="0019479D" w:rsidRDefault="00EF3737" w:rsidP="00EF3737"/>
    <w:p w:rsidR="00EF3737" w:rsidRPr="0019479D" w:rsidRDefault="00EF3737" w:rsidP="00EF3737"/>
    <w:p w:rsidR="00EF3737" w:rsidRDefault="00EF3737" w:rsidP="00EF3737"/>
    <w:p w:rsidR="00EF3737" w:rsidRPr="0019479D" w:rsidRDefault="00EF3737" w:rsidP="00EF3737">
      <w:pPr>
        <w:ind w:left="360"/>
        <w:rPr>
          <w:rFonts w:ascii="Calibri" w:hAnsi="Calibri" w:cs="Calibri"/>
          <w:b/>
          <w:sz w:val="20"/>
          <w:szCs w:val="20"/>
        </w:rPr>
      </w:pPr>
      <w:r w:rsidRPr="0019479D">
        <w:rPr>
          <w:rFonts w:ascii="Calibri" w:hAnsi="Calibri" w:cs="Calibri"/>
          <w:b/>
          <w:sz w:val="20"/>
          <w:szCs w:val="20"/>
        </w:rPr>
        <w:t>* Wypełnij drukowanymi literami</w:t>
      </w:r>
    </w:p>
    <w:p w:rsidR="00EF3737" w:rsidRPr="0019479D" w:rsidRDefault="00EF3737" w:rsidP="00EF3737">
      <w:pPr>
        <w:ind w:left="360"/>
        <w:rPr>
          <w:rFonts w:ascii="Calibri" w:hAnsi="Calibri" w:cs="Calibri"/>
          <w:b/>
          <w:sz w:val="20"/>
          <w:szCs w:val="20"/>
        </w:rPr>
      </w:pPr>
      <w:r w:rsidRPr="0019479D">
        <w:rPr>
          <w:rFonts w:ascii="Calibri" w:hAnsi="Calibri" w:cs="Calibri"/>
          <w:b/>
          <w:sz w:val="20"/>
          <w:szCs w:val="20"/>
        </w:rPr>
        <w:t>**Wypełnij jeśli płatnikiem nie jest placówka</w:t>
      </w:r>
    </w:p>
    <w:p w:rsidR="00EF3737" w:rsidRPr="0019479D" w:rsidRDefault="00EF3737" w:rsidP="00EF3737"/>
    <w:p w:rsidR="00EF3737" w:rsidRPr="00EF3737" w:rsidRDefault="00EF3737" w:rsidP="00EF3737"/>
    <w:sectPr w:rsidR="00EF3737" w:rsidRPr="00EF3737" w:rsidSect="0019479D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0C" w:rsidRDefault="00F81B0C">
      <w:r>
        <w:separator/>
      </w:r>
    </w:p>
  </w:endnote>
  <w:endnote w:type="continuationSeparator" w:id="0">
    <w:p w:rsidR="00F81B0C" w:rsidRDefault="00F8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63" w:rsidRPr="00335463" w:rsidRDefault="00335463" w:rsidP="00335463">
    <w:pPr>
      <w:pStyle w:val="Stopka"/>
      <w:pBdr>
        <w:top w:val="double" w:sz="4" w:space="1" w:color="auto"/>
      </w:pBdr>
      <w:jc w:val="center"/>
      <w:rPr>
        <w:sz w:val="16"/>
        <w:szCs w:val="16"/>
      </w:rPr>
    </w:pPr>
  </w:p>
  <w:p w:rsidR="00335463" w:rsidRPr="00335463" w:rsidRDefault="00335463" w:rsidP="00335463">
    <w:pPr>
      <w:pStyle w:val="Stopka"/>
      <w:jc w:val="center"/>
      <w:rPr>
        <w:sz w:val="16"/>
        <w:szCs w:val="16"/>
      </w:rPr>
    </w:pPr>
    <w:r w:rsidRPr="00335463">
      <w:rPr>
        <w:sz w:val="16"/>
        <w:szCs w:val="16"/>
      </w:rPr>
      <w:t>NIP 946-22-02-352;     Bank Gospodarki Żywnościowej S.A. w O/Lublin: nr konta: 73 20300045 1110000001085870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0C" w:rsidRDefault="00F81B0C">
      <w:r>
        <w:separator/>
      </w:r>
    </w:p>
  </w:footnote>
  <w:footnote w:type="continuationSeparator" w:id="0">
    <w:p w:rsidR="00F81B0C" w:rsidRDefault="00F81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26" w:rsidRPr="00BD1633" w:rsidRDefault="00320DAF" w:rsidP="00CA1026">
    <w:pPr>
      <w:pStyle w:val="Nagwek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-26035</wp:posOffset>
          </wp:positionV>
          <wp:extent cx="885825" cy="442595"/>
          <wp:effectExtent l="0" t="0" r="9525" b="0"/>
          <wp:wrapSquare wrapText="bothSides"/>
          <wp:docPr id="30" name="Obraz 14" descr="Opis: rc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rc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-212090</wp:posOffset>
          </wp:positionV>
          <wp:extent cx="1560195" cy="628650"/>
          <wp:effectExtent l="0" t="0" r="1905" b="0"/>
          <wp:wrapNone/>
          <wp:docPr id="31" name="Obraz 1" descr="Opis: Opis: C:\Documents and Settings\Wojtek P\Ustawienia lokalne\Temporary Internet Files\Content.Outlook\35N08IA9\logo School Agre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C:\Documents and Settings\Wojtek P\Ustawienia lokalne\Temporary Internet Files\Content.Outlook\35N08IA9\logo School Agreemen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79D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490.2pt;margin-top:-7.2pt;width:35.65pt;height:35.15pt;z-index:251656192;visibility:visible;mso-wrap-edited:f;mso-position-horizontal-relative:text;mso-position-vertical-relative:text">
          <v:imagedata r:id="rId3" o:title=""/>
        </v:shape>
        <o:OLEObject Type="Embed" ProgID="Word.Picture.8" ShapeID="_x0000_s2060" DrawAspect="Content" ObjectID="_1340007129" r:id="rId4"/>
      </w:pict>
    </w:r>
  </w:p>
  <w:p w:rsidR="00CA1026" w:rsidRPr="00BD1633" w:rsidRDefault="00CA1026" w:rsidP="00CA1026">
    <w:pPr>
      <w:pStyle w:val="Nagwek"/>
      <w:rPr>
        <w:sz w:val="16"/>
        <w:szCs w:val="16"/>
      </w:rPr>
    </w:pPr>
  </w:p>
  <w:p w:rsidR="00CA1026" w:rsidRPr="00BD1633" w:rsidRDefault="00CA1026" w:rsidP="00CA1026">
    <w:pPr>
      <w:pStyle w:val="Nagwek"/>
      <w:rPr>
        <w:sz w:val="16"/>
        <w:szCs w:val="16"/>
      </w:rPr>
    </w:pPr>
  </w:p>
  <w:p w:rsidR="009E6944" w:rsidRDefault="009E6944" w:rsidP="00CA1026">
    <w:pPr>
      <w:pStyle w:val="Nagwek"/>
      <w:rPr>
        <w:sz w:val="16"/>
        <w:szCs w:val="16"/>
      </w:rPr>
    </w:pPr>
  </w:p>
  <w:p w:rsidR="00BD1633" w:rsidRPr="00BD1633" w:rsidRDefault="00320DAF" w:rsidP="00CA1026">
    <w:pPr>
      <w:pStyle w:val="Nagwek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-320675</wp:posOffset>
              </wp:positionH>
              <wp:positionV relativeFrom="paragraph">
                <wp:posOffset>69850</wp:posOffset>
              </wp:positionV>
              <wp:extent cx="6546215" cy="244475"/>
              <wp:effectExtent l="0" t="0" r="6985" b="3175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4621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944" w:rsidRPr="008E473C" w:rsidRDefault="009E6944" w:rsidP="008E473C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8E473C">
                            <w:rPr>
                              <w:b/>
                              <w:sz w:val="16"/>
                              <w:szCs w:val="16"/>
                            </w:rPr>
                            <w:t>OŚRODEK  DOSKONALENIA  NAUCZYCIELI  „EDUCOM” Sp. z o. 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7" style="position:absolute;margin-left:-25.25pt;margin-top:5.5pt;width:515.4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" stroked="f">
              <v:textbox>
                <w:txbxContent>
                  <w:p w:rsidR="009E6944" w:rsidRPr="008E473C" w:rsidRDefault="009E6944" w:rsidP="008E473C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8E473C">
                      <w:rPr>
                        <w:b/>
                        <w:sz w:val="16"/>
                        <w:szCs w:val="16"/>
                      </w:rPr>
                      <w:t>OŚRODEK  DOSKONALENIA  NAUCZYCIELI  „EDUCOM” Sp. z o. o.</w:t>
                    </w:r>
                  </w:p>
                </w:txbxContent>
              </v:textbox>
            </v:rect>
          </w:pict>
        </mc:Fallback>
      </mc:AlternateContent>
    </w:r>
  </w:p>
  <w:p w:rsidR="00CA1026" w:rsidRPr="00BD1633" w:rsidRDefault="00CA1026" w:rsidP="00CA1026">
    <w:pPr>
      <w:pStyle w:val="Nagwek"/>
      <w:rPr>
        <w:sz w:val="16"/>
        <w:szCs w:val="16"/>
      </w:rPr>
    </w:pPr>
  </w:p>
  <w:p w:rsidR="007F0450" w:rsidRDefault="007F0450" w:rsidP="00CA1026">
    <w:pPr>
      <w:pStyle w:val="Nagwek"/>
      <w:jc w:val="center"/>
      <w:rPr>
        <w:sz w:val="16"/>
        <w:szCs w:val="16"/>
        <w:lang w:val="en-US"/>
      </w:rPr>
    </w:pPr>
  </w:p>
  <w:p w:rsidR="00CA1026" w:rsidRPr="00BD1633" w:rsidRDefault="00CA1026" w:rsidP="00CA1026">
    <w:pPr>
      <w:pStyle w:val="Nagwek"/>
      <w:jc w:val="center"/>
      <w:rPr>
        <w:sz w:val="16"/>
        <w:szCs w:val="16"/>
        <w:lang w:val="en-US"/>
      </w:rPr>
    </w:pPr>
    <w:r w:rsidRPr="00BD1633">
      <w:rPr>
        <w:sz w:val="16"/>
        <w:szCs w:val="16"/>
        <w:lang w:val="en-US"/>
      </w:rPr>
      <w:t xml:space="preserve">20-111 </w:t>
    </w:r>
    <w:smartTag w:uri="urn:schemas-microsoft-com:office:smarttags" w:element="City">
      <w:smartTag w:uri="urn:schemas-microsoft-com:office:smarttags" w:element="place">
        <w:r w:rsidRPr="00BD1633">
          <w:rPr>
            <w:sz w:val="16"/>
            <w:szCs w:val="16"/>
            <w:lang w:val="en-US"/>
          </w:rPr>
          <w:t>Lublin</w:t>
        </w:r>
      </w:smartTag>
    </w:smartTag>
    <w:r w:rsidRPr="00BD1633">
      <w:rPr>
        <w:sz w:val="16"/>
        <w:szCs w:val="16"/>
        <w:lang w:val="en-US"/>
      </w:rPr>
      <w:t>,  Rynek 8,    tel./fax  0-81 442-3579, 442-3580</w:t>
    </w:r>
    <w:r w:rsidR="0019479D">
      <w:rPr>
        <w:sz w:val="16"/>
        <w:szCs w:val="16"/>
        <w:lang w:val="en-US"/>
      </w:rPr>
      <w:t xml:space="preserve">; </w:t>
    </w:r>
    <w:r w:rsidRPr="00BD1633">
      <w:rPr>
        <w:sz w:val="16"/>
        <w:szCs w:val="16"/>
        <w:lang w:val="en-US"/>
      </w:rPr>
      <w:t>email: biuro@educom.lublin.pl; www.educom.lublin.pl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C1C"/>
    <w:multiLevelType w:val="hybridMultilevel"/>
    <w:tmpl w:val="9B6602C8"/>
    <w:lvl w:ilvl="0" w:tplc="397466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7437"/>
    <w:multiLevelType w:val="hybridMultilevel"/>
    <w:tmpl w:val="4E5A59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76374E"/>
    <w:multiLevelType w:val="hybridMultilevel"/>
    <w:tmpl w:val="13C4C220"/>
    <w:lvl w:ilvl="0" w:tplc="397466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60FA8"/>
    <w:multiLevelType w:val="hybridMultilevel"/>
    <w:tmpl w:val="15EC4044"/>
    <w:lvl w:ilvl="0" w:tplc="3974667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8306D"/>
    <w:multiLevelType w:val="hybridMultilevel"/>
    <w:tmpl w:val="0102E910"/>
    <w:lvl w:ilvl="0" w:tplc="268E886E">
      <w:start w:val="1"/>
      <w:numFmt w:val="bullet"/>
      <w:lvlText w:val="l"/>
      <w:lvlJc w:val="left"/>
      <w:pPr>
        <w:ind w:left="1854" w:hanging="360"/>
      </w:pPr>
      <w:rPr>
        <w:rFonts w:ascii="Tahoma" w:hAnsi="Tahoma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0FA5D29"/>
    <w:multiLevelType w:val="hybridMultilevel"/>
    <w:tmpl w:val="6C8CD4F6"/>
    <w:lvl w:ilvl="0" w:tplc="3974667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E36C0A"/>
      </w:rPr>
    </w:lvl>
    <w:lvl w:ilvl="1" w:tplc="D16815A4">
      <w:start w:val="1"/>
      <w:numFmt w:val="bullet"/>
      <w:lvlText w:val=""/>
      <w:lvlJc w:val="left"/>
      <w:pPr>
        <w:ind w:left="1080" w:hanging="360"/>
      </w:pPr>
      <w:rPr>
        <w:rFonts w:ascii="Symbol" w:hAnsi="Symbol" w:hint="default"/>
        <w:color w:val="E36C0A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721392"/>
    <w:multiLevelType w:val="hybridMultilevel"/>
    <w:tmpl w:val="0BF8A190"/>
    <w:lvl w:ilvl="0" w:tplc="3974667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D26F90"/>
    <w:multiLevelType w:val="singleLevel"/>
    <w:tmpl w:val="9E6C3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415E30"/>
    <w:multiLevelType w:val="hybridMultilevel"/>
    <w:tmpl w:val="3424D01C"/>
    <w:lvl w:ilvl="0" w:tplc="268E886E">
      <w:start w:val="1"/>
      <w:numFmt w:val="bullet"/>
      <w:lvlText w:val="l"/>
      <w:lvlJc w:val="left"/>
      <w:pPr>
        <w:ind w:left="1854" w:hanging="360"/>
      </w:pPr>
      <w:rPr>
        <w:rFonts w:ascii="Tahoma" w:hAnsi="Tahoma" w:hint="default"/>
        <w:color w:val="FFC00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FA25A83"/>
    <w:multiLevelType w:val="hybridMultilevel"/>
    <w:tmpl w:val="00F891E0"/>
    <w:lvl w:ilvl="0" w:tplc="603EAB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E3AE0"/>
    <w:multiLevelType w:val="hybridMultilevel"/>
    <w:tmpl w:val="CD8C0E82"/>
    <w:lvl w:ilvl="0" w:tplc="3974667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502773"/>
    <w:multiLevelType w:val="hybridMultilevel"/>
    <w:tmpl w:val="BD3A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545B1"/>
    <w:multiLevelType w:val="hybridMultilevel"/>
    <w:tmpl w:val="48204610"/>
    <w:lvl w:ilvl="0" w:tplc="3974667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1A64D11"/>
    <w:multiLevelType w:val="hybridMultilevel"/>
    <w:tmpl w:val="F8AC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61">
      <o:colormru v:ext="edit" colors="#f8bb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18"/>
    <w:rsid w:val="0002126C"/>
    <w:rsid w:val="00021401"/>
    <w:rsid w:val="00035F5C"/>
    <w:rsid w:val="00036288"/>
    <w:rsid w:val="0005277E"/>
    <w:rsid w:val="00070699"/>
    <w:rsid w:val="000713B9"/>
    <w:rsid w:val="00071F48"/>
    <w:rsid w:val="00077327"/>
    <w:rsid w:val="00080558"/>
    <w:rsid w:val="00091BDF"/>
    <w:rsid w:val="000A2332"/>
    <w:rsid w:val="000D5EB6"/>
    <w:rsid w:val="000E16BE"/>
    <w:rsid w:val="0010671A"/>
    <w:rsid w:val="00106961"/>
    <w:rsid w:val="001214F4"/>
    <w:rsid w:val="001307F9"/>
    <w:rsid w:val="00137A7B"/>
    <w:rsid w:val="00152C08"/>
    <w:rsid w:val="00162E35"/>
    <w:rsid w:val="00164AC2"/>
    <w:rsid w:val="00166422"/>
    <w:rsid w:val="001902CD"/>
    <w:rsid w:val="001946E2"/>
    <w:rsid w:val="0019479D"/>
    <w:rsid w:val="001B54B2"/>
    <w:rsid w:val="001B637E"/>
    <w:rsid w:val="001B793C"/>
    <w:rsid w:val="001C38BB"/>
    <w:rsid w:val="001D3073"/>
    <w:rsid w:val="001D3D3C"/>
    <w:rsid w:val="001F161C"/>
    <w:rsid w:val="001F5327"/>
    <w:rsid w:val="00202722"/>
    <w:rsid w:val="00207D5C"/>
    <w:rsid w:val="002304F1"/>
    <w:rsid w:val="002514FB"/>
    <w:rsid w:val="00255039"/>
    <w:rsid w:val="00270801"/>
    <w:rsid w:val="00275A44"/>
    <w:rsid w:val="002832BE"/>
    <w:rsid w:val="00294A9D"/>
    <w:rsid w:val="002B188B"/>
    <w:rsid w:val="002C7B5C"/>
    <w:rsid w:val="002D6DEF"/>
    <w:rsid w:val="002E58A6"/>
    <w:rsid w:val="002F31B2"/>
    <w:rsid w:val="002F5E51"/>
    <w:rsid w:val="00320DAF"/>
    <w:rsid w:val="00322CA7"/>
    <w:rsid w:val="00325D9C"/>
    <w:rsid w:val="00330F5A"/>
    <w:rsid w:val="00335463"/>
    <w:rsid w:val="00340DE5"/>
    <w:rsid w:val="003436AB"/>
    <w:rsid w:val="003528B7"/>
    <w:rsid w:val="00352AC6"/>
    <w:rsid w:val="003534F7"/>
    <w:rsid w:val="00356FBC"/>
    <w:rsid w:val="00364A39"/>
    <w:rsid w:val="003767C8"/>
    <w:rsid w:val="003850A7"/>
    <w:rsid w:val="00386F93"/>
    <w:rsid w:val="00393869"/>
    <w:rsid w:val="003A057A"/>
    <w:rsid w:val="003A0B3D"/>
    <w:rsid w:val="003C128A"/>
    <w:rsid w:val="003D09E4"/>
    <w:rsid w:val="003D176A"/>
    <w:rsid w:val="003D222A"/>
    <w:rsid w:val="003D2562"/>
    <w:rsid w:val="003E0609"/>
    <w:rsid w:val="00414A32"/>
    <w:rsid w:val="0042181C"/>
    <w:rsid w:val="00425057"/>
    <w:rsid w:val="00430B14"/>
    <w:rsid w:val="00445B2E"/>
    <w:rsid w:val="00454C30"/>
    <w:rsid w:val="0045667D"/>
    <w:rsid w:val="004568C2"/>
    <w:rsid w:val="00471F7F"/>
    <w:rsid w:val="004721E0"/>
    <w:rsid w:val="004B1BE0"/>
    <w:rsid w:val="004C7E34"/>
    <w:rsid w:val="004D2C0B"/>
    <w:rsid w:val="004D3A5D"/>
    <w:rsid w:val="004D41B9"/>
    <w:rsid w:val="004E2910"/>
    <w:rsid w:val="0050439E"/>
    <w:rsid w:val="00515B8B"/>
    <w:rsid w:val="005222B1"/>
    <w:rsid w:val="005231CF"/>
    <w:rsid w:val="00526499"/>
    <w:rsid w:val="0053534D"/>
    <w:rsid w:val="00582FBE"/>
    <w:rsid w:val="0059210F"/>
    <w:rsid w:val="005959A9"/>
    <w:rsid w:val="005B2309"/>
    <w:rsid w:val="005D05FC"/>
    <w:rsid w:val="005E1387"/>
    <w:rsid w:val="005E31D2"/>
    <w:rsid w:val="005E4122"/>
    <w:rsid w:val="005E5F6B"/>
    <w:rsid w:val="005E6F07"/>
    <w:rsid w:val="005F017B"/>
    <w:rsid w:val="006228F4"/>
    <w:rsid w:val="006538E6"/>
    <w:rsid w:val="006568D3"/>
    <w:rsid w:val="0067301B"/>
    <w:rsid w:val="006760FC"/>
    <w:rsid w:val="00683212"/>
    <w:rsid w:val="0068551A"/>
    <w:rsid w:val="00687BDE"/>
    <w:rsid w:val="006934BC"/>
    <w:rsid w:val="0069671A"/>
    <w:rsid w:val="006A0A4B"/>
    <w:rsid w:val="006A12DA"/>
    <w:rsid w:val="006B6B22"/>
    <w:rsid w:val="006C6792"/>
    <w:rsid w:val="006D3816"/>
    <w:rsid w:val="006D48E9"/>
    <w:rsid w:val="006F303B"/>
    <w:rsid w:val="00700948"/>
    <w:rsid w:val="00701FC6"/>
    <w:rsid w:val="00713CDA"/>
    <w:rsid w:val="0073785A"/>
    <w:rsid w:val="0074391B"/>
    <w:rsid w:val="0074478D"/>
    <w:rsid w:val="00751420"/>
    <w:rsid w:val="00767ACD"/>
    <w:rsid w:val="00771C26"/>
    <w:rsid w:val="00776384"/>
    <w:rsid w:val="00791181"/>
    <w:rsid w:val="007A783E"/>
    <w:rsid w:val="007B4A53"/>
    <w:rsid w:val="007B7843"/>
    <w:rsid w:val="007C37C1"/>
    <w:rsid w:val="007C6418"/>
    <w:rsid w:val="007C6D82"/>
    <w:rsid w:val="007D1240"/>
    <w:rsid w:val="007D318E"/>
    <w:rsid w:val="007D7EA6"/>
    <w:rsid w:val="007E2670"/>
    <w:rsid w:val="007E2CAD"/>
    <w:rsid w:val="007F0450"/>
    <w:rsid w:val="007F2A5D"/>
    <w:rsid w:val="0080010C"/>
    <w:rsid w:val="00803759"/>
    <w:rsid w:val="008039D1"/>
    <w:rsid w:val="0082089D"/>
    <w:rsid w:val="00821BAB"/>
    <w:rsid w:val="00836419"/>
    <w:rsid w:val="00862C26"/>
    <w:rsid w:val="00863C29"/>
    <w:rsid w:val="008951BB"/>
    <w:rsid w:val="008B28BD"/>
    <w:rsid w:val="008B6D76"/>
    <w:rsid w:val="008D1D6C"/>
    <w:rsid w:val="008D691B"/>
    <w:rsid w:val="008E013B"/>
    <w:rsid w:val="008E473C"/>
    <w:rsid w:val="008E7333"/>
    <w:rsid w:val="008F1599"/>
    <w:rsid w:val="00904C87"/>
    <w:rsid w:val="0091101D"/>
    <w:rsid w:val="009126AC"/>
    <w:rsid w:val="0091563B"/>
    <w:rsid w:val="0092393F"/>
    <w:rsid w:val="00923F6F"/>
    <w:rsid w:val="009434CC"/>
    <w:rsid w:val="00954539"/>
    <w:rsid w:val="00957F3D"/>
    <w:rsid w:val="00961062"/>
    <w:rsid w:val="00961715"/>
    <w:rsid w:val="00963C5A"/>
    <w:rsid w:val="009652F1"/>
    <w:rsid w:val="0096651E"/>
    <w:rsid w:val="00980531"/>
    <w:rsid w:val="009836DC"/>
    <w:rsid w:val="00983A2A"/>
    <w:rsid w:val="00986D85"/>
    <w:rsid w:val="00987C4B"/>
    <w:rsid w:val="009A71C8"/>
    <w:rsid w:val="009E1733"/>
    <w:rsid w:val="009E6944"/>
    <w:rsid w:val="009E7B15"/>
    <w:rsid w:val="009F0F1F"/>
    <w:rsid w:val="009F6E58"/>
    <w:rsid w:val="00A00C5F"/>
    <w:rsid w:val="00A06B4C"/>
    <w:rsid w:val="00A07340"/>
    <w:rsid w:val="00A10C05"/>
    <w:rsid w:val="00A11EB1"/>
    <w:rsid w:val="00A16F27"/>
    <w:rsid w:val="00A2084F"/>
    <w:rsid w:val="00A21E8B"/>
    <w:rsid w:val="00A30BA5"/>
    <w:rsid w:val="00A3400C"/>
    <w:rsid w:val="00A37153"/>
    <w:rsid w:val="00A629D5"/>
    <w:rsid w:val="00A64AAB"/>
    <w:rsid w:val="00A714CE"/>
    <w:rsid w:val="00A95CC0"/>
    <w:rsid w:val="00A963C8"/>
    <w:rsid w:val="00AA4193"/>
    <w:rsid w:val="00AA4B8C"/>
    <w:rsid w:val="00AB2845"/>
    <w:rsid w:val="00AC4FB5"/>
    <w:rsid w:val="00AC52B6"/>
    <w:rsid w:val="00AE046C"/>
    <w:rsid w:val="00AE5707"/>
    <w:rsid w:val="00AE698A"/>
    <w:rsid w:val="00AF5A6B"/>
    <w:rsid w:val="00B0740B"/>
    <w:rsid w:val="00B11B3B"/>
    <w:rsid w:val="00B166B0"/>
    <w:rsid w:val="00B3570E"/>
    <w:rsid w:val="00B422E1"/>
    <w:rsid w:val="00B431EE"/>
    <w:rsid w:val="00B4363B"/>
    <w:rsid w:val="00B6200C"/>
    <w:rsid w:val="00B75967"/>
    <w:rsid w:val="00B83B5D"/>
    <w:rsid w:val="00BC6EC3"/>
    <w:rsid w:val="00BD1633"/>
    <w:rsid w:val="00BE2B0A"/>
    <w:rsid w:val="00BF65EF"/>
    <w:rsid w:val="00C02681"/>
    <w:rsid w:val="00C12F50"/>
    <w:rsid w:val="00C15082"/>
    <w:rsid w:val="00C348B8"/>
    <w:rsid w:val="00C41A42"/>
    <w:rsid w:val="00C42A99"/>
    <w:rsid w:val="00C4460D"/>
    <w:rsid w:val="00C46D49"/>
    <w:rsid w:val="00C51275"/>
    <w:rsid w:val="00C52B46"/>
    <w:rsid w:val="00C608E0"/>
    <w:rsid w:val="00C6327F"/>
    <w:rsid w:val="00C83F23"/>
    <w:rsid w:val="00C84243"/>
    <w:rsid w:val="00C853C3"/>
    <w:rsid w:val="00C9579E"/>
    <w:rsid w:val="00CA1026"/>
    <w:rsid w:val="00CA324C"/>
    <w:rsid w:val="00CB080E"/>
    <w:rsid w:val="00CB2DBD"/>
    <w:rsid w:val="00CC0719"/>
    <w:rsid w:val="00CC309C"/>
    <w:rsid w:val="00CC3CF4"/>
    <w:rsid w:val="00CF1003"/>
    <w:rsid w:val="00CF7D29"/>
    <w:rsid w:val="00D01D06"/>
    <w:rsid w:val="00D11C55"/>
    <w:rsid w:val="00D175DD"/>
    <w:rsid w:val="00D407D0"/>
    <w:rsid w:val="00D45DFA"/>
    <w:rsid w:val="00D91F4B"/>
    <w:rsid w:val="00DA614F"/>
    <w:rsid w:val="00DB2DC7"/>
    <w:rsid w:val="00DE6941"/>
    <w:rsid w:val="00DE7537"/>
    <w:rsid w:val="00DF4F18"/>
    <w:rsid w:val="00E12627"/>
    <w:rsid w:val="00E15D76"/>
    <w:rsid w:val="00E2407F"/>
    <w:rsid w:val="00E26250"/>
    <w:rsid w:val="00E31263"/>
    <w:rsid w:val="00E36190"/>
    <w:rsid w:val="00E3641E"/>
    <w:rsid w:val="00E5054F"/>
    <w:rsid w:val="00E53506"/>
    <w:rsid w:val="00E55312"/>
    <w:rsid w:val="00E61986"/>
    <w:rsid w:val="00E722FE"/>
    <w:rsid w:val="00E77EB1"/>
    <w:rsid w:val="00E81023"/>
    <w:rsid w:val="00E97862"/>
    <w:rsid w:val="00EA0517"/>
    <w:rsid w:val="00EB1172"/>
    <w:rsid w:val="00EB3CF7"/>
    <w:rsid w:val="00EC12D1"/>
    <w:rsid w:val="00EC5FDD"/>
    <w:rsid w:val="00EC729B"/>
    <w:rsid w:val="00EF058B"/>
    <w:rsid w:val="00EF3737"/>
    <w:rsid w:val="00EF6522"/>
    <w:rsid w:val="00F04CAA"/>
    <w:rsid w:val="00F067AC"/>
    <w:rsid w:val="00F16D71"/>
    <w:rsid w:val="00F202A9"/>
    <w:rsid w:val="00F309BE"/>
    <w:rsid w:val="00F33FDA"/>
    <w:rsid w:val="00F34954"/>
    <w:rsid w:val="00F36B25"/>
    <w:rsid w:val="00F46648"/>
    <w:rsid w:val="00F5228B"/>
    <w:rsid w:val="00F5289E"/>
    <w:rsid w:val="00F553E1"/>
    <w:rsid w:val="00F613DF"/>
    <w:rsid w:val="00F70345"/>
    <w:rsid w:val="00F75ED0"/>
    <w:rsid w:val="00F81B0C"/>
    <w:rsid w:val="00F85E74"/>
    <w:rsid w:val="00F94123"/>
    <w:rsid w:val="00F97484"/>
    <w:rsid w:val="00FA7AD2"/>
    <w:rsid w:val="00FB4D8E"/>
    <w:rsid w:val="00FB6DF8"/>
    <w:rsid w:val="00FC22AC"/>
    <w:rsid w:val="00FC50E2"/>
    <w:rsid w:val="00FC7FC7"/>
    <w:rsid w:val="00FE3847"/>
    <w:rsid w:val="00FE5359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61">
      <o:colormru v:ext="edit" colors="#f8bb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73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F6522"/>
    <w:pPr>
      <w:keepNext/>
      <w:jc w:val="center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B0A"/>
    <w:rPr>
      <w:color w:val="0000FF"/>
      <w:u w:val="single"/>
    </w:rPr>
  </w:style>
  <w:style w:type="paragraph" w:styleId="Nagwek">
    <w:name w:val="header"/>
    <w:basedOn w:val="Normalny"/>
    <w:rsid w:val="007378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785A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5E6F07"/>
    <w:rPr>
      <w:b/>
      <w:bCs/>
    </w:rPr>
  </w:style>
  <w:style w:type="paragraph" w:styleId="Tekstdymka">
    <w:name w:val="Balloon Text"/>
    <w:basedOn w:val="Normalny"/>
    <w:semiHidden/>
    <w:rsid w:val="0010671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EF6522"/>
    <w:rPr>
      <w:b/>
      <w:sz w:val="36"/>
    </w:rPr>
  </w:style>
  <w:style w:type="paragraph" w:styleId="Tekstpodstawowy">
    <w:name w:val="Body Text"/>
    <w:basedOn w:val="Normalny"/>
    <w:link w:val="TekstpodstawowyZnak"/>
    <w:semiHidden/>
    <w:rsid w:val="00EF6522"/>
    <w:rPr>
      <w:szCs w:val="20"/>
    </w:rPr>
  </w:style>
  <w:style w:type="character" w:customStyle="1" w:styleId="TekstpodstawowyZnak">
    <w:name w:val="Tekst podstawowy Znak"/>
    <w:link w:val="Tekstpodstawowy"/>
    <w:semiHidden/>
    <w:rsid w:val="00EF6522"/>
    <w:rPr>
      <w:sz w:val="24"/>
    </w:rPr>
  </w:style>
  <w:style w:type="paragraph" w:styleId="Akapitzlist">
    <w:name w:val="List Paragraph"/>
    <w:basedOn w:val="Normalny"/>
    <w:uiPriority w:val="34"/>
    <w:qFormat/>
    <w:rsid w:val="007D318E"/>
    <w:pPr>
      <w:ind w:left="720"/>
      <w:contextualSpacing/>
    </w:pPr>
  </w:style>
  <w:style w:type="table" w:styleId="Tabela-Siatka">
    <w:name w:val="Table Grid"/>
    <w:basedOn w:val="Standardowy"/>
    <w:uiPriority w:val="59"/>
    <w:rsid w:val="00353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73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F6522"/>
    <w:pPr>
      <w:keepNext/>
      <w:jc w:val="center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B0A"/>
    <w:rPr>
      <w:color w:val="0000FF"/>
      <w:u w:val="single"/>
    </w:rPr>
  </w:style>
  <w:style w:type="paragraph" w:styleId="Nagwek">
    <w:name w:val="header"/>
    <w:basedOn w:val="Normalny"/>
    <w:rsid w:val="0073785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3785A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5E6F07"/>
    <w:rPr>
      <w:b/>
      <w:bCs/>
    </w:rPr>
  </w:style>
  <w:style w:type="paragraph" w:styleId="Tekstdymka">
    <w:name w:val="Balloon Text"/>
    <w:basedOn w:val="Normalny"/>
    <w:semiHidden/>
    <w:rsid w:val="0010671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EF6522"/>
    <w:rPr>
      <w:b/>
      <w:sz w:val="36"/>
    </w:rPr>
  </w:style>
  <w:style w:type="paragraph" w:styleId="Tekstpodstawowy">
    <w:name w:val="Body Text"/>
    <w:basedOn w:val="Normalny"/>
    <w:link w:val="TekstpodstawowyZnak"/>
    <w:semiHidden/>
    <w:rsid w:val="00EF6522"/>
    <w:rPr>
      <w:szCs w:val="20"/>
    </w:rPr>
  </w:style>
  <w:style w:type="character" w:customStyle="1" w:styleId="TekstpodstawowyZnak">
    <w:name w:val="Tekst podstawowy Znak"/>
    <w:link w:val="Tekstpodstawowy"/>
    <w:semiHidden/>
    <w:rsid w:val="00EF6522"/>
    <w:rPr>
      <w:sz w:val="24"/>
    </w:rPr>
  </w:style>
  <w:style w:type="paragraph" w:styleId="Akapitzlist">
    <w:name w:val="List Paragraph"/>
    <w:basedOn w:val="Normalny"/>
    <w:uiPriority w:val="34"/>
    <w:qFormat/>
    <w:rsid w:val="007D318E"/>
    <w:pPr>
      <w:ind w:left="720"/>
      <w:contextualSpacing/>
    </w:pPr>
  </w:style>
  <w:style w:type="table" w:styleId="Tabela-Siatka">
    <w:name w:val="Table Grid"/>
    <w:basedOn w:val="Standardowy"/>
    <w:uiPriority w:val="59"/>
    <w:rsid w:val="00353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1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409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257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8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4F93-94B3-4294-9705-D7B6F04D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D1103E51.dotm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SPIN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Garbas</dc:creator>
  <cp:lastModifiedBy>Andrzej Suski</cp:lastModifiedBy>
  <cp:revision>2</cp:revision>
  <cp:lastPrinted>2010-07-07T09:18:00Z</cp:lastPrinted>
  <dcterms:created xsi:type="dcterms:W3CDTF">2010-07-07T09:26:00Z</dcterms:created>
  <dcterms:modified xsi:type="dcterms:W3CDTF">2010-07-07T09:26:00Z</dcterms:modified>
</cp:coreProperties>
</file>